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F1A2E" w14:textId="1D117128" w:rsidR="007D1602" w:rsidRPr="00B510F0" w:rsidRDefault="007D1602" w:rsidP="007D1602">
      <w:pPr>
        <w:pStyle w:val="MEMOKop"/>
        <w:tabs>
          <w:tab w:val="clear" w:pos="0"/>
          <w:tab w:val="clear" w:pos="8278"/>
          <w:tab w:val="right" w:pos="9921"/>
        </w:tabs>
        <w:ind w:left="-709" w:firstLine="0"/>
        <w:rPr>
          <w:color w:val="auto"/>
        </w:rPr>
      </w:pPr>
      <w:r>
        <w:rPr>
          <w:color w:val="auto"/>
        </w:rPr>
        <w:t xml:space="preserve">Opdracht </w:t>
      </w:r>
      <w:r w:rsidR="005433AA">
        <w:rPr>
          <w:color w:val="auto"/>
        </w:rPr>
        <w:t>CBE en i</w:t>
      </w:r>
      <w:r>
        <w:rPr>
          <w:color w:val="auto"/>
        </w:rPr>
        <w:t>nnovatie</w:t>
      </w:r>
    </w:p>
    <w:p w14:paraId="10BF5928" w14:textId="3E39E3FE" w:rsidR="005110EA" w:rsidRPr="005110EA" w:rsidRDefault="00A42BB1" w:rsidP="005110EA">
      <w:pPr>
        <w:spacing w:before="0" w:after="0" w:line="259" w:lineRule="auto"/>
        <w:ind w:left="-709"/>
        <w:rPr>
          <w:rFonts w:ascii="Candara" w:hAnsi="Candara"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  <w:t>Het wordt anders</w:t>
      </w:r>
    </w:p>
    <w:p w14:paraId="217A9881" w14:textId="56E988EB" w:rsidR="00BC405E" w:rsidRPr="00060AF0" w:rsidRDefault="00BC405E" w:rsidP="00B57755">
      <w:pPr>
        <w:pStyle w:val="MEMOonderwerpblok"/>
        <w:ind w:left="-709" w:firstLine="0"/>
        <w:rPr>
          <w:rFonts w:ascii="Candara" w:hAnsi="Candara"/>
          <w:sz w:val="22"/>
          <w:szCs w:val="22"/>
        </w:rPr>
      </w:pPr>
      <w:r w:rsidRPr="00060AF0">
        <w:rPr>
          <w:rFonts w:ascii="Candara" w:hAnsi="Candara"/>
          <w:sz w:val="22"/>
          <w:szCs w:val="22"/>
        </w:rPr>
        <w:t>Datum</w:t>
      </w:r>
      <w:r w:rsidRPr="00060AF0">
        <w:rPr>
          <w:rFonts w:ascii="Candara" w:hAnsi="Candara"/>
          <w:sz w:val="22"/>
          <w:szCs w:val="22"/>
        </w:rPr>
        <w:tab/>
      </w:r>
      <w:r w:rsidR="00A42BB1">
        <w:rPr>
          <w:rFonts w:ascii="Candara" w:hAnsi="Candara"/>
          <w:sz w:val="22"/>
          <w:szCs w:val="22"/>
        </w:rPr>
        <w:t>16</w:t>
      </w:r>
      <w:r w:rsidR="00FE4695" w:rsidRPr="00060AF0">
        <w:rPr>
          <w:rFonts w:ascii="Candara" w:hAnsi="Candara"/>
          <w:sz w:val="22"/>
          <w:szCs w:val="22"/>
        </w:rPr>
        <w:t>-0</w:t>
      </w:r>
      <w:r w:rsidR="00A42BB1">
        <w:rPr>
          <w:rFonts w:ascii="Candara" w:hAnsi="Candara"/>
          <w:sz w:val="22"/>
          <w:szCs w:val="22"/>
        </w:rPr>
        <w:t>6</w:t>
      </w:r>
      <w:r w:rsidR="00B57755" w:rsidRPr="00060AF0">
        <w:rPr>
          <w:rFonts w:ascii="Candara" w:hAnsi="Candara"/>
          <w:sz w:val="22"/>
          <w:szCs w:val="22"/>
        </w:rPr>
        <w:t>-2020</w:t>
      </w:r>
    </w:p>
    <w:p w14:paraId="77394655" w14:textId="20BA686D" w:rsidR="00BC405E" w:rsidRPr="00060AF0" w:rsidRDefault="00BC405E" w:rsidP="00B57755">
      <w:pPr>
        <w:pStyle w:val="MEMOstreepje"/>
        <w:ind w:left="-709" w:right="-567" w:firstLine="0"/>
        <w:rPr>
          <w:rFonts w:ascii="Candara" w:hAnsi="Candara"/>
          <w:sz w:val="22"/>
          <w:szCs w:val="22"/>
        </w:rPr>
      </w:pPr>
    </w:p>
    <w:p w14:paraId="2B432761" w14:textId="013C5BA3" w:rsidR="003A7CBC" w:rsidRPr="0062627E" w:rsidRDefault="003A7CBC" w:rsidP="00920D5A">
      <w:pPr>
        <w:rPr>
          <w:rFonts w:ascii="Candara" w:hAnsi="Candara"/>
          <w:b/>
          <w:bCs/>
          <w:sz w:val="22"/>
          <w:szCs w:val="22"/>
        </w:rPr>
      </w:pPr>
      <w:r w:rsidRPr="0062627E">
        <w:rPr>
          <w:rFonts w:ascii="Candara" w:hAnsi="Candara"/>
          <w:b/>
          <w:bCs/>
          <w:sz w:val="22"/>
          <w:szCs w:val="22"/>
        </w:rPr>
        <w:t>Opdracht</w:t>
      </w:r>
    </w:p>
    <w:p w14:paraId="51D1642D" w14:textId="1F049CCC" w:rsidR="00A42BB1" w:rsidRDefault="00A42BB1" w:rsidP="00920D5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Bedenk een </w:t>
      </w:r>
      <w:r w:rsidR="00CB2642">
        <w:rPr>
          <w:rFonts w:ascii="Candara" w:hAnsi="Candara"/>
          <w:sz w:val="22"/>
          <w:szCs w:val="22"/>
        </w:rPr>
        <w:t>innovatief</w:t>
      </w:r>
      <w:r w:rsidR="003A313F">
        <w:rPr>
          <w:rFonts w:ascii="Candara" w:hAnsi="Candara"/>
          <w:sz w:val="22"/>
          <w:szCs w:val="22"/>
        </w:rPr>
        <w:t xml:space="preserve"> bouw</w:t>
      </w:r>
      <w:r>
        <w:rPr>
          <w:rFonts w:ascii="Candara" w:hAnsi="Candara"/>
          <w:sz w:val="22"/>
          <w:szCs w:val="22"/>
        </w:rPr>
        <w:t>produc</w:t>
      </w:r>
      <w:r w:rsidR="00CB2642">
        <w:rPr>
          <w:rFonts w:ascii="Candara" w:hAnsi="Candara"/>
          <w:sz w:val="22"/>
          <w:szCs w:val="22"/>
        </w:rPr>
        <w:t xml:space="preserve">t, </w:t>
      </w:r>
      <w:r w:rsidR="003A313F">
        <w:rPr>
          <w:rFonts w:ascii="Candara" w:hAnsi="Candara"/>
          <w:sz w:val="22"/>
          <w:szCs w:val="22"/>
        </w:rPr>
        <w:t xml:space="preserve">een nieuwe productiewijze voor een bestaand product, </w:t>
      </w:r>
      <w:r w:rsidR="00CB2642">
        <w:rPr>
          <w:rFonts w:ascii="Candara" w:hAnsi="Candara"/>
          <w:sz w:val="22"/>
          <w:szCs w:val="22"/>
        </w:rPr>
        <w:t xml:space="preserve">een nieuwe </w:t>
      </w:r>
      <w:r>
        <w:rPr>
          <w:rFonts w:ascii="Candara" w:hAnsi="Candara"/>
          <w:sz w:val="22"/>
          <w:szCs w:val="22"/>
        </w:rPr>
        <w:t>dienst</w:t>
      </w:r>
      <w:r w:rsidR="00CB2642">
        <w:rPr>
          <w:rFonts w:ascii="Candara" w:hAnsi="Candara"/>
          <w:sz w:val="22"/>
          <w:szCs w:val="22"/>
        </w:rPr>
        <w:t xml:space="preserve">, een nieuwe organisatie of een </w:t>
      </w:r>
      <w:r w:rsidR="003A313F">
        <w:rPr>
          <w:rFonts w:ascii="Candara" w:hAnsi="Candara"/>
          <w:sz w:val="22"/>
          <w:szCs w:val="22"/>
        </w:rPr>
        <w:t xml:space="preserve">nieuwe </w:t>
      </w:r>
      <w:r w:rsidR="00CB2642">
        <w:rPr>
          <w:rFonts w:ascii="Candara" w:hAnsi="Candara"/>
          <w:sz w:val="22"/>
          <w:szCs w:val="22"/>
        </w:rPr>
        <w:t xml:space="preserve">softwarematige tool die </w:t>
      </w:r>
      <w:r w:rsidR="003A313F">
        <w:rPr>
          <w:rFonts w:ascii="Candara" w:hAnsi="Candara"/>
          <w:sz w:val="22"/>
          <w:szCs w:val="22"/>
        </w:rPr>
        <w:t xml:space="preserve">op een of andere manier </w:t>
      </w:r>
      <w:r w:rsidR="00CB2642">
        <w:rPr>
          <w:rFonts w:ascii="Candara" w:hAnsi="Candara"/>
          <w:sz w:val="22"/>
          <w:szCs w:val="22"/>
        </w:rPr>
        <w:t xml:space="preserve">bijdraagt aan de verlaging milieuprestatie van de Nederlands bouwvoorraad en bijdraagt aan de ontwikkeling van de </w:t>
      </w:r>
      <w:r w:rsidR="003A313F">
        <w:rPr>
          <w:rFonts w:ascii="Candara" w:hAnsi="Candara"/>
          <w:sz w:val="22"/>
          <w:szCs w:val="22"/>
        </w:rPr>
        <w:t xml:space="preserve">circulaire </w:t>
      </w:r>
      <w:r w:rsidR="00CB2642">
        <w:rPr>
          <w:rFonts w:ascii="Candara" w:hAnsi="Candara"/>
          <w:sz w:val="22"/>
          <w:szCs w:val="22"/>
        </w:rPr>
        <w:t>bouweconomie.</w:t>
      </w:r>
    </w:p>
    <w:p w14:paraId="3EC8C1F9" w14:textId="17EE8762" w:rsidR="001840B0" w:rsidRDefault="001840B0" w:rsidP="00920D5A">
      <w:pPr>
        <w:rPr>
          <w:rFonts w:ascii="Candara" w:hAnsi="Candara"/>
          <w:sz w:val="22"/>
          <w:szCs w:val="22"/>
        </w:rPr>
      </w:pPr>
    </w:p>
    <w:p w14:paraId="2CA9CF71" w14:textId="2BA2F3EB" w:rsidR="006B5CE2" w:rsidRDefault="006B5CE2" w:rsidP="00920D5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Beschrijf je idee</w:t>
      </w:r>
      <w:r w:rsidR="003A313F">
        <w:rPr>
          <w:rFonts w:ascii="Candara" w:hAnsi="Candara"/>
          <w:sz w:val="22"/>
          <w:szCs w:val="22"/>
        </w:rPr>
        <w:t xml:space="preserve"> in een korte contourschets. </w:t>
      </w:r>
      <w:r>
        <w:rPr>
          <w:rFonts w:ascii="Candara" w:hAnsi="Candara"/>
          <w:sz w:val="22"/>
          <w:szCs w:val="22"/>
        </w:rPr>
        <w:t>Gebruik het 10R-model voor de onderbouwing van de beoogde milieuwinst.</w:t>
      </w:r>
    </w:p>
    <w:p w14:paraId="43B2CDCE" w14:textId="3D8E2EFA" w:rsidR="006B5CE2" w:rsidRDefault="006B5CE2" w:rsidP="00920D5A">
      <w:pPr>
        <w:rPr>
          <w:rFonts w:ascii="Candara" w:hAnsi="Candara"/>
          <w:sz w:val="22"/>
          <w:szCs w:val="22"/>
        </w:rPr>
      </w:pPr>
    </w:p>
    <w:p w14:paraId="02C48E87" w14:textId="687F6347" w:rsidR="006B5CE2" w:rsidRDefault="006B5CE2" w:rsidP="006B5CE2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Onderbouwing met berekeningen is niet nodig. De haalbaarheid </w:t>
      </w:r>
      <w:r w:rsidR="003A313F">
        <w:rPr>
          <w:rFonts w:ascii="Candara" w:hAnsi="Candara"/>
          <w:sz w:val="22"/>
          <w:szCs w:val="22"/>
        </w:rPr>
        <w:t>is geen punt van discussie</w:t>
      </w:r>
      <w:r>
        <w:rPr>
          <w:rFonts w:ascii="Candara" w:hAnsi="Candara"/>
          <w:sz w:val="22"/>
          <w:szCs w:val="22"/>
        </w:rPr>
        <w:t>. Het investeringsbudget is onbeperkt.</w:t>
      </w:r>
    </w:p>
    <w:p w14:paraId="43403696" w14:textId="77777777" w:rsidR="00CB2642" w:rsidRDefault="00CB2642" w:rsidP="00920D5A">
      <w:pPr>
        <w:rPr>
          <w:rFonts w:ascii="Candara" w:hAnsi="Candara"/>
          <w:sz w:val="22"/>
          <w:szCs w:val="22"/>
        </w:rPr>
      </w:pPr>
    </w:p>
    <w:p w14:paraId="6DF513F0" w14:textId="47A68887" w:rsidR="001840B0" w:rsidRDefault="001840B0" w:rsidP="00920D5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Bekijk ter inspiratie:</w:t>
      </w:r>
    </w:p>
    <w:p w14:paraId="65CA191D" w14:textId="77777777" w:rsidR="001840B0" w:rsidRPr="001840B0" w:rsidRDefault="001840B0" w:rsidP="001840B0">
      <w:pPr>
        <w:pStyle w:val="Lijstalinea"/>
        <w:numPr>
          <w:ilvl w:val="0"/>
          <w:numId w:val="31"/>
        </w:numPr>
        <w:spacing w:before="0" w:after="0" w:line="259" w:lineRule="auto"/>
        <w:rPr>
          <w:rFonts w:ascii="Candara" w:hAnsi="Candara" w:cstheme="minorHAnsi"/>
          <w:shd w:val="clear" w:color="auto" w:fill="FFFFFF"/>
        </w:rPr>
      </w:pPr>
      <w:r w:rsidRPr="001840B0">
        <w:rPr>
          <w:rFonts w:ascii="Candara" w:hAnsi="Candara" w:cstheme="minorHAnsi"/>
          <w:shd w:val="clear" w:color="auto" w:fill="FFFFFF"/>
        </w:rPr>
        <w:t>Circulaire producten en diensten</w:t>
      </w:r>
    </w:p>
    <w:p w14:paraId="06FBBD63" w14:textId="77777777" w:rsidR="00CB2642" w:rsidRDefault="00CB62A0" w:rsidP="00CB2642">
      <w:pPr>
        <w:spacing w:after="0"/>
        <w:ind w:left="708"/>
        <w:rPr>
          <w:rFonts w:ascii="Candara" w:hAnsi="Candara"/>
        </w:rPr>
      </w:pPr>
      <w:hyperlink r:id="rId8" w:history="1">
        <w:r w:rsidR="001840B0" w:rsidRPr="001840B0">
          <w:rPr>
            <w:rStyle w:val="Hyperlink"/>
            <w:rFonts w:ascii="Candara" w:hAnsi="Candara"/>
          </w:rPr>
          <w:t>https://circulairebouweconomie.nl/topic/producten-diensten/</w:t>
        </w:r>
      </w:hyperlink>
    </w:p>
    <w:p w14:paraId="10AC3CF4" w14:textId="029D33B8" w:rsidR="00CB2642" w:rsidRPr="00CB2642" w:rsidRDefault="00CB2642" w:rsidP="00CB2642">
      <w:pPr>
        <w:pStyle w:val="Lijstalinea"/>
        <w:numPr>
          <w:ilvl w:val="0"/>
          <w:numId w:val="31"/>
        </w:numPr>
        <w:spacing w:after="0"/>
        <w:rPr>
          <w:rFonts w:ascii="Candara" w:hAnsi="Candara"/>
        </w:rPr>
      </w:pPr>
      <w:r w:rsidRPr="00CB2642">
        <w:rPr>
          <w:rFonts w:ascii="Candara" w:hAnsi="Candara"/>
        </w:rPr>
        <w:t>Circulair bouwen in de praktijk</w:t>
      </w:r>
    </w:p>
    <w:p w14:paraId="3AAB1B22" w14:textId="77777777" w:rsidR="00CB2642" w:rsidRPr="001840B0" w:rsidRDefault="00CB62A0" w:rsidP="00CB2642">
      <w:pPr>
        <w:pStyle w:val="Lijstalinea"/>
        <w:spacing w:after="0"/>
        <w:rPr>
          <w:rFonts w:ascii="Candara" w:hAnsi="Candara"/>
        </w:rPr>
      </w:pPr>
      <w:hyperlink r:id="rId9" w:history="1">
        <w:r w:rsidR="00CB2642" w:rsidRPr="001840B0">
          <w:rPr>
            <w:rStyle w:val="Hyperlink"/>
            <w:rFonts w:ascii="Candara" w:hAnsi="Candara"/>
          </w:rPr>
          <w:t>https://www.economicboardutrecht.nl/circulairbouwenindepraktijk</w:t>
        </w:r>
      </w:hyperlink>
    </w:p>
    <w:p w14:paraId="03A5F4C8" w14:textId="77777777" w:rsidR="00CB2642" w:rsidRPr="001840B0" w:rsidRDefault="00CB2642" w:rsidP="001840B0">
      <w:pPr>
        <w:spacing w:after="0"/>
        <w:ind w:left="708"/>
        <w:rPr>
          <w:rFonts w:ascii="Candara" w:hAnsi="Candara"/>
        </w:rPr>
      </w:pPr>
    </w:p>
    <w:p w14:paraId="4F24A533" w14:textId="5AD08B44" w:rsidR="001840B0" w:rsidRPr="001840B0" w:rsidRDefault="001840B0" w:rsidP="00920D5A">
      <w:pPr>
        <w:rPr>
          <w:rFonts w:ascii="Candara" w:hAnsi="Candara"/>
          <w:sz w:val="22"/>
          <w:szCs w:val="22"/>
        </w:rPr>
      </w:pPr>
    </w:p>
    <w:sectPr w:rsidR="001840B0" w:rsidRPr="001840B0" w:rsidSect="00400D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841" w:bottom="1276" w:left="1985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DAC66" w14:textId="77777777" w:rsidR="00CB62A0" w:rsidRDefault="00CB62A0">
      <w:pPr>
        <w:spacing w:before="0" w:after="0" w:line="240" w:lineRule="auto"/>
      </w:pPr>
      <w:r>
        <w:separator/>
      </w:r>
    </w:p>
  </w:endnote>
  <w:endnote w:type="continuationSeparator" w:id="0">
    <w:p w14:paraId="70E712BF" w14:textId="77777777" w:rsidR="00CB62A0" w:rsidRDefault="00CB62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mbria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3A74" w14:textId="77777777" w:rsidR="00C92F80" w:rsidRDefault="00C92F8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93040CB" w14:textId="77777777" w:rsidR="00C92F80" w:rsidRDefault="00C92F80">
    <w:pPr>
      <w:pStyle w:val="Voettekst"/>
      <w:ind w:right="360"/>
    </w:pPr>
  </w:p>
  <w:p w14:paraId="0B327E9F" w14:textId="77777777" w:rsidR="00C92F80" w:rsidRDefault="00C92F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FE4AB" w14:textId="4E7E63F8" w:rsidR="00C92F80" w:rsidRPr="00F711E2" w:rsidRDefault="00920D5A" w:rsidP="00B57755">
    <w:pPr>
      <w:pStyle w:val="Voettekst"/>
      <w:tabs>
        <w:tab w:val="clear" w:pos="8222"/>
        <w:tab w:val="right" w:pos="8789"/>
      </w:tabs>
      <w:ind w:left="-993" w:right="-851"/>
      <w:rPr>
        <w:color w:val="556B2F"/>
      </w:rPr>
    </w:pPr>
    <w:r>
      <w:rPr>
        <w:color w:val="auto"/>
      </w:rPr>
      <w:t>Optimalisatiemogelijkheden MPG</w:t>
    </w:r>
    <w:r w:rsidR="00C92F80">
      <w:rPr>
        <w:color w:val="556B2F"/>
      </w:rPr>
      <w:tab/>
    </w:r>
    <w:r w:rsidR="00C92F80" w:rsidRPr="007D1EFE">
      <w:rPr>
        <w:color w:val="556B2F"/>
      </w:rPr>
      <w:fldChar w:fldCharType="begin"/>
    </w:r>
    <w:r w:rsidR="00C92F80" w:rsidRPr="007D1EFE">
      <w:rPr>
        <w:color w:val="556B2F"/>
      </w:rPr>
      <w:instrText>PAGE   \* MERGEFORMAT</w:instrText>
    </w:r>
    <w:r w:rsidR="00C92F80" w:rsidRPr="007D1EFE">
      <w:rPr>
        <w:color w:val="556B2F"/>
      </w:rPr>
      <w:fldChar w:fldCharType="separate"/>
    </w:r>
    <w:r w:rsidR="00C92F80">
      <w:rPr>
        <w:noProof/>
        <w:color w:val="556B2F"/>
      </w:rPr>
      <w:t>2</w:t>
    </w:r>
    <w:r w:rsidR="00C92F80" w:rsidRPr="007D1EFE">
      <w:rPr>
        <w:color w:val="556B2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F54F4" w14:textId="77777777" w:rsidR="00C92F80" w:rsidRPr="001C673F" w:rsidRDefault="00C92F80">
    <w:pPr>
      <w:pStyle w:val="Voettekst"/>
      <w:rPr>
        <w:color w:val="556B2F"/>
      </w:rPr>
    </w:pPr>
    <w:r w:rsidRPr="001C673F">
      <w:rPr>
        <w:color w:val="556B2F"/>
      </w:rPr>
      <w:t>Alle opdrachten worden uitgevoerd volgens de laatst geldende DNR.</w:t>
    </w:r>
    <w:r w:rsidRPr="001C673F">
      <w:rPr>
        <w:color w:val="556B2F"/>
      </w:rPr>
      <w:br/>
      <w:t>K.v.K. nr. S 41172371  -  BTW nr. NL 00 48 41 554 B01  -  Triodos nr. NL06 TRIO 0198 3526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DE0B7" w14:textId="77777777" w:rsidR="00CB62A0" w:rsidRDefault="00CB62A0">
      <w:pPr>
        <w:spacing w:before="0" w:after="0" w:line="240" w:lineRule="auto"/>
      </w:pPr>
      <w:r>
        <w:separator/>
      </w:r>
    </w:p>
  </w:footnote>
  <w:footnote w:type="continuationSeparator" w:id="0">
    <w:p w14:paraId="784192E6" w14:textId="77777777" w:rsidR="00CB62A0" w:rsidRDefault="00CB62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545D" w14:textId="77777777" w:rsidR="00C92F80" w:rsidRDefault="00C92F80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0" allowOverlap="1" wp14:anchorId="46A58D4A" wp14:editId="582A2CB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0" name="Afbeelding 10" descr="achtergrond briefpapier - low quality (40)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htergrond briefpapier - low quality (40) 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142B0" w14:textId="77777777" w:rsidR="00C92F80" w:rsidRDefault="00C92F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A9DE" w14:textId="7B79C749" w:rsidR="00B57755" w:rsidRDefault="00B57755" w:rsidP="00B57755">
    <w:pPr>
      <w:pStyle w:val="Koptekst"/>
      <w:ind w:left="-709" w:right="-567"/>
      <w:jc w:val="right"/>
    </w:pPr>
    <w:r>
      <w:rPr>
        <w:noProof/>
      </w:rPr>
      <w:drawing>
        <wp:inline distT="0" distB="0" distL="0" distR="0" wp14:anchorId="2EC9DDFC" wp14:editId="47E18462">
          <wp:extent cx="2118237" cy="648867"/>
          <wp:effectExtent l="0" t="0" r="0" b="0"/>
          <wp:docPr id="11" name="Afbeelding 11" descr="C:\Users\Mieke\AppData\Local\Microsoft\Windows\INetCache\Content.MSO\4DB11D6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eke\AppData\Local\Microsoft\Windows\INetCache\Content.MSO\4DB11D6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16" cy="65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5A84" w14:textId="77777777" w:rsidR="00C92F80" w:rsidRDefault="00C92F80">
    <w:pPr>
      <w:pStyle w:val="Koptekst"/>
    </w:pPr>
    <w:r>
      <w:rPr>
        <w:noProof/>
        <w:color w:val="808080"/>
        <w:spacing w:val="-6"/>
        <w:sz w:val="14"/>
        <w:szCs w:val="14"/>
      </w:rPr>
      <w:drawing>
        <wp:anchor distT="0" distB="0" distL="114300" distR="114300" simplePos="0" relativeHeight="251656704" behindDoc="1" locked="0" layoutInCell="1" allowOverlap="1" wp14:anchorId="5038B581" wp14:editId="2A9801B0">
          <wp:simplePos x="0" y="0"/>
          <wp:positionH relativeFrom="page">
            <wp:posOffset>1260475</wp:posOffset>
          </wp:positionH>
          <wp:positionV relativeFrom="paragraph">
            <wp:posOffset>161925</wp:posOffset>
          </wp:positionV>
          <wp:extent cx="1630800" cy="633600"/>
          <wp:effectExtent l="0" t="0" r="762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e transparan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CE3684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Kop9"/>
      <w:lvlText w:val="%9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6B1B8B"/>
    <w:multiLevelType w:val="hybridMultilevel"/>
    <w:tmpl w:val="BF1C3F84"/>
    <w:lvl w:ilvl="0" w:tplc="8360828C">
      <w:start w:val="1"/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51FDC"/>
    <w:multiLevelType w:val="hybridMultilevel"/>
    <w:tmpl w:val="562A0888"/>
    <w:lvl w:ilvl="0" w:tplc="51F2054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008F6"/>
    <w:multiLevelType w:val="multilevel"/>
    <w:tmpl w:val="E9FA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11C64"/>
    <w:multiLevelType w:val="hybridMultilevel"/>
    <w:tmpl w:val="BB0A015E"/>
    <w:lvl w:ilvl="0" w:tplc="0413000F">
      <w:start w:val="1"/>
      <w:numFmt w:val="decimal"/>
      <w:lvlText w:val="%1."/>
      <w:lvlJc w:val="left"/>
      <w:pPr>
        <w:ind w:left="-414" w:hanging="360"/>
      </w:pPr>
    </w:lvl>
    <w:lvl w:ilvl="1" w:tplc="04130019" w:tentative="1">
      <w:start w:val="1"/>
      <w:numFmt w:val="lowerLetter"/>
      <w:lvlText w:val="%2."/>
      <w:lvlJc w:val="left"/>
      <w:pPr>
        <w:ind w:left="306" w:hanging="360"/>
      </w:pPr>
    </w:lvl>
    <w:lvl w:ilvl="2" w:tplc="0413001B" w:tentative="1">
      <w:start w:val="1"/>
      <w:numFmt w:val="lowerRoman"/>
      <w:lvlText w:val="%3."/>
      <w:lvlJc w:val="right"/>
      <w:pPr>
        <w:ind w:left="1026" w:hanging="180"/>
      </w:pPr>
    </w:lvl>
    <w:lvl w:ilvl="3" w:tplc="0413000F" w:tentative="1">
      <w:start w:val="1"/>
      <w:numFmt w:val="decimal"/>
      <w:lvlText w:val="%4."/>
      <w:lvlJc w:val="left"/>
      <w:pPr>
        <w:ind w:left="1746" w:hanging="360"/>
      </w:pPr>
    </w:lvl>
    <w:lvl w:ilvl="4" w:tplc="04130019" w:tentative="1">
      <w:start w:val="1"/>
      <w:numFmt w:val="lowerLetter"/>
      <w:lvlText w:val="%5."/>
      <w:lvlJc w:val="left"/>
      <w:pPr>
        <w:ind w:left="2466" w:hanging="360"/>
      </w:pPr>
    </w:lvl>
    <w:lvl w:ilvl="5" w:tplc="0413001B" w:tentative="1">
      <w:start w:val="1"/>
      <w:numFmt w:val="lowerRoman"/>
      <w:lvlText w:val="%6."/>
      <w:lvlJc w:val="right"/>
      <w:pPr>
        <w:ind w:left="3186" w:hanging="180"/>
      </w:pPr>
    </w:lvl>
    <w:lvl w:ilvl="6" w:tplc="0413000F" w:tentative="1">
      <w:start w:val="1"/>
      <w:numFmt w:val="decimal"/>
      <w:lvlText w:val="%7."/>
      <w:lvlJc w:val="left"/>
      <w:pPr>
        <w:ind w:left="3906" w:hanging="360"/>
      </w:pPr>
    </w:lvl>
    <w:lvl w:ilvl="7" w:tplc="04130019" w:tentative="1">
      <w:start w:val="1"/>
      <w:numFmt w:val="lowerLetter"/>
      <w:lvlText w:val="%8."/>
      <w:lvlJc w:val="left"/>
      <w:pPr>
        <w:ind w:left="4626" w:hanging="360"/>
      </w:pPr>
    </w:lvl>
    <w:lvl w:ilvl="8" w:tplc="0413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0A9823E8"/>
    <w:multiLevelType w:val="hybridMultilevel"/>
    <w:tmpl w:val="F10A9112"/>
    <w:lvl w:ilvl="0" w:tplc="8752E25E"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D009F"/>
    <w:multiLevelType w:val="hybridMultilevel"/>
    <w:tmpl w:val="191249F6"/>
    <w:lvl w:ilvl="0" w:tplc="BFEA14D8">
      <w:start w:val="1"/>
      <w:numFmt w:val="decimal"/>
      <w:pStyle w:val="Opsommingliteratuur"/>
      <w:lvlText w:val="[%1]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1290A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C8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81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6A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2E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6C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C1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AC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13380"/>
    <w:multiLevelType w:val="hybridMultilevel"/>
    <w:tmpl w:val="11D453C8"/>
    <w:lvl w:ilvl="0" w:tplc="CCA08BFE"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E259F"/>
    <w:multiLevelType w:val="hybridMultilevel"/>
    <w:tmpl w:val="E014F442"/>
    <w:lvl w:ilvl="0" w:tplc="1F14B91E">
      <w:start w:val="1"/>
      <w:numFmt w:val="decimal"/>
      <w:pStyle w:val="Opsommingcijfers1eniveau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5E86A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98B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00B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A1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28D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27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ED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89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51863"/>
    <w:multiLevelType w:val="hybridMultilevel"/>
    <w:tmpl w:val="95AA40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0F74"/>
    <w:multiLevelType w:val="hybridMultilevel"/>
    <w:tmpl w:val="23747924"/>
    <w:lvl w:ilvl="0" w:tplc="72BC3546"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87"/>
    <w:multiLevelType w:val="hybridMultilevel"/>
    <w:tmpl w:val="F5B6056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873DB"/>
    <w:multiLevelType w:val="hybridMultilevel"/>
    <w:tmpl w:val="36A24B1C"/>
    <w:lvl w:ilvl="0" w:tplc="76A891C2"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E72AF"/>
    <w:multiLevelType w:val="multilevel"/>
    <w:tmpl w:val="ACC0D0C8"/>
    <w:lvl w:ilvl="0">
      <w:start w:val="1"/>
      <w:numFmt w:val="decimal"/>
      <w:pStyle w:val="Kop1"/>
      <w:lvlText w:val="%1"/>
      <w:lvlJc w:val="left"/>
      <w:pPr>
        <w:ind w:left="-49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w w:val="100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w w:val="10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1098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02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10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86"/>
        </w:tabs>
        <w:ind w:left="3186" w:hanging="1440"/>
      </w:pPr>
      <w:rPr>
        <w:rFonts w:hint="default"/>
      </w:rPr>
    </w:lvl>
  </w:abstractNum>
  <w:abstractNum w:abstractNumId="14" w15:restartNumberingAfterBreak="0">
    <w:nsid w:val="368F55EE"/>
    <w:multiLevelType w:val="hybridMultilevel"/>
    <w:tmpl w:val="B30AFCF0"/>
    <w:lvl w:ilvl="0" w:tplc="50645F4E">
      <w:start w:val="1"/>
      <w:numFmt w:val="bullet"/>
      <w:pStyle w:val="Aandachtsstreepjes1eniveau"/>
      <w:lvlText w:val="-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sz w:val="18"/>
        <w:szCs w:val="18"/>
      </w:rPr>
    </w:lvl>
    <w:lvl w:ilvl="1" w:tplc="A830E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48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8C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28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2E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C9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22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DE2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4603F8"/>
    <w:multiLevelType w:val="hybridMultilevel"/>
    <w:tmpl w:val="21F867C4"/>
    <w:lvl w:ilvl="0" w:tplc="669A7EC6">
      <w:start w:val="1"/>
      <w:numFmt w:val="decimal"/>
      <w:pStyle w:val="Formule"/>
      <w:lvlText w:val="&lt;%1&gt;"/>
      <w:lvlJc w:val="left"/>
      <w:pPr>
        <w:ind w:left="-491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4F6228" w:themeColor="accent3" w:themeShade="8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DD04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F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98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0F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40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0D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49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B5F94"/>
    <w:multiLevelType w:val="hybridMultilevel"/>
    <w:tmpl w:val="351CDB42"/>
    <w:lvl w:ilvl="0" w:tplc="99D4058C"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75C27"/>
    <w:multiLevelType w:val="hybridMultilevel"/>
    <w:tmpl w:val="4E023646"/>
    <w:lvl w:ilvl="0" w:tplc="51F205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634EF"/>
    <w:multiLevelType w:val="singleLevel"/>
    <w:tmpl w:val="96EA1E0E"/>
    <w:lvl w:ilvl="0">
      <w:start w:val="1"/>
      <w:numFmt w:val="bullet"/>
      <w:pStyle w:val="Aandachtsstreepjes2eniveau"/>
      <w:lvlText w:val="-"/>
      <w:lvlJc w:val="left"/>
      <w:pPr>
        <w:tabs>
          <w:tab w:val="num" w:pos="284"/>
        </w:tabs>
        <w:ind w:left="709" w:hanging="284"/>
      </w:pPr>
      <w:rPr>
        <w:rFonts w:ascii="Verdana" w:hAnsi="Verdana" w:hint="default"/>
      </w:rPr>
    </w:lvl>
  </w:abstractNum>
  <w:abstractNum w:abstractNumId="19" w15:restartNumberingAfterBreak="0">
    <w:nsid w:val="4C900474"/>
    <w:multiLevelType w:val="hybridMultilevel"/>
    <w:tmpl w:val="3B185C34"/>
    <w:lvl w:ilvl="0" w:tplc="E7288632">
      <w:start w:val="1"/>
      <w:numFmt w:val="lowerLetter"/>
      <w:pStyle w:val="Opsommingletters2eniveau"/>
      <w:lvlText w:val="%1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1" w:tplc="C8482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8D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1E7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0B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38F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20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4E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86B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65101"/>
    <w:multiLevelType w:val="singleLevel"/>
    <w:tmpl w:val="EBE6638A"/>
    <w:lvl w:ilvl="0">
      <w:start w:val="1"/>
      <w:numFmt w:val="bullet"/>
      <w:pStyle w:val="Index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772167"/>
    <w:multiLevelType w:val="hybridMultilevel"/>
    <w:tmpl w:val="8408B856"/>
    <w:lvl w:ilvl="0" w:tplc="3704E51C">
      <w:start w:val="1"/>
      <w:numFmt w:val="decimal"/>
      <w:pStyle w:val="MEMOKopParagraaf"/>
      <w:lvlText w:val="%1"/>
      <w:lvlJc w:val="left"/>
      <w:pPr>
        <w:ind w:left="-7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6" w:hanging="360"/>
      </w:pPr>
    </w:lvl>
    <w:lvl w:ilvl="2" w:tplc="0413001B" w:tentative="1">
      <w:start w:val="1"/>
      <w:numFmt w:val="lowerRoman"/>
      <w:lvlText w:val="%3."/>
      <w:lvlJc w:val="right"/>
      <w:pPr>
        <w:ind w:left="1026" w:hanging="180"/>
      </w:pPr>
    </w:lvl>
    <w:lvl w:ilvl="3" w:tplc="0413000F" w:tentative="1">
      <w:start w:val="1"/>
      <w:numFmt w:val="decimal"/>
      <w:lvlText w:val="%4."/>
      <w:lvlJc w:val="left"/>
      <w:pPr>
        <w:ind w:left="1746" w:hanging="360"/>
      </w:pPr>
    </w:lvl>
    <w:lvl w:ilvl="4" w:tplc="04130019" w:tentative="1">
      <w:start w:val="1"/>
      <w:numFmt w:val="lowerLetter"/>
      <w:lvlText w:val="%5."/>
      <w:lvlJc w:val="left"/>
      <w:pPr>
        <w:ind w:left="2466" w:hanging="360"/>
      </w:pPr>
    </w:lvl>
    <w:lvl w:ilvl="5" w:tplc="0413001B" w:tentative="1">
      <w:start w:val="1"/>
      <w:numFmt w:val="lowerRoman"/>
      <w:lvlText w:val="%6."/>
      <w:lvlJc w:val="right"/>
      <w:pPr>
        <w:ind w:left="3186" w:hanging="180"/>
      </w:pPr>
    </w:lvl>
    <w:lvl w:ilvl="6" w:tplc="0413000F" w:tentative="1">
      <w:start w:val="1"/>
      <w:numFmt w:val="decimal"/>
      <w:lvlText w:val="%7."/>
      <w:lvlJc w:val="left"/>
      <w:pPr>
        <w:ind w:left="3906" w:hanging="360"/>
      </w:pPr>
    </w:lvl>
    <w:lvl w:ilvl="7" w:tplc="04130019" w:tentative="1">
      <w:start w:val="1"/>
      <w:numFmt w:val="lowerLetter"/>
      <w:lvlText w:val="%8."/>
      <w:lvlJc w:val="left"/>
      <w:pPr>
        <w:ind w:left="4626" w:hanging="360"/>
      </w:pPr>
    </w:lvl>
    <w:lvl w:ilvl="8" w:tplc="0413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2" w15:restartNumberingAfterBreak="0">
    <w:nsid w:val="5D5E20E4"/>
    <w:multiLevelType w:val="hybridMultilevel"/>
    <w:tmpl w:val="299A8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C157B"/>
    <w:multiLevelType w:val="hybridMultilevel"/>
    <w:tmpl w:val="866690B2"/>
    <w:lvl w:ilvl="0" w:tplc="699C2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89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4E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07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2C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E6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E8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C7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EB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478F3"/>
    <w:multiLevelType w:val="hybridMultilevel"/>
    <w:tmpl w:val="8F2AC9FA"/>
    <w:lvl w:ilvl="0" w:tplc="13A26F26"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C2279"/>
    <w:multiLevelType w:val="hybridMultilevel"/>
    <w:tmpl w:val="8CBEF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E6CB8"/>
    <w:multiLevelType w:val="hybridMultilevel"/>
    <w:tmpl w:val="4B4AB3DE"/>
    <w:lvl w:ilvl="0" w:tplc="F3907E9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14"/>
  </w:num>
  <w:num w:numId="5">
    <w:abstractNumId w:val="18"/>
  </w:num>
  <w:num w:numId="6">
    <w:abstractNumId w:val="15"/>
  </w:num>
  <w:num w:numId="7">
    <w:abstractNumId w:val="20"/>
  </w:num>
  <w:num w:numId="8">
    <w:abstractNumId w:val="13"/>
  </w:num>
  <w:num w:numId="9">
    <w:abstractNumId w:val="0"/>
  </w:num>
  <w:num w:numId="10">
    <w:abstractNumId w:val="8"/>
  </w:num>
  <w:num w:numId="11">
    <w:abstractNumId w:val="19"/>
  </w:num>
  <w:num w:numId="12">
    <w:abstractNumId w:val="6"/>
  </w:num>
  <w:num w:numId="13">
    <w:abstractNumId w:val="19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</w:num>
  <w:num w:numId="16">
    <w:abstractNumId w:val="1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5"/>
  </w:num>
  <w:num w:numId="21">
    <w:abstractNumId w:val="3"/>
  </w:num>
  <w:num w:numId="22">
    <w:abstractNumId w:val="23"/>
  </w:num>
  <w:num w:numId="23">
    <w:abstractNumId w:val="4"/>
  </w:num>
  <w:num w:numId="24">
    <w:abstractNumId w:val="9"/>
  </w:num>
  <w:num w:numId="25">
    <w:abstractNumId w:val="1"/>
  </w:num>
  <w:num w:numId="26">
    <w:abstractNumId w:val="26"/>
  </w:num>
  <w:num w:numId="27">
    <w:abstractNumId w:val="25"/>
  </w:num>
  <w:num w:numId="28">
    <w:abstractNumId w:val="7"/>
  </w:num>
  <w:num w:numId="29">
    <w:abstractNumId w:val="22"/>
  </w:num>
  <w:num w:numId="30">
    <w:abstractNumId w:val="11"/>
  </w:num>
  <w:num w:numId="31">
    <w:abstractNumId w:val="17"/>
  </w:num>
  <w:num w:numId="3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03"/>
    <w:rsid w:val="00031B6F"/>
    <w:rsid w:val="0003549A"/>
    <w:rsid w:val="00054486"/>
    <w:rsid w:val="00056F09"/>
    <w:rsid w:val="00060AF0"/>
    <w:rsid w:val="00081DAA"/>
    <w:rsid w:val="00097C85"/>
    <w:rsid w:val="000A0DED"/>
    <w:rsid w:val="000A6060"/>
    <w:rsid w:val="000B2CAB"/>
    <w:rsid w:val="000B3BAB"/>
    <w:rsid w:val="000B6462"/>
    <w:rsid w:val="000C60FD"/>
    <w:rsid w:val="000E1743"/>
    <w:rsid w:val="000F4301"/>
    <w:rsid w:val="00110F81"/>
    <w:rsid w:val="001141B0"/>
    <w:rsid w:val="00136B81"/>
    <w:rsid w:val="001473CB"/>
    <w:rsid w:val="001626C1"/>
    <w:rsid w:val="001840B0"/>
    <w:rsid w:val="00193F3D"/>
    <w:rsid w:val="001A4037"/>
    <w:rsid w:val="001E0895"/>
    <w:rsid w:val="001E206B"/>
    <w:rsid w:val="001F2C62"/>
    <w:rsid w:val="001F3224"/>
    <w:rsid w:val="00207BDF"/>
    <w:rsid w:val="00231488"/>
    <w:rsid w:val="00231FC4"/>
    <w:rsid w:val="002574EC"/>
    <w:rsid w:val="00270403"/>
    <w:rsid w:val="002834BD"/>
    <w:rsid w:val="00291C73"/>
    <w:rsid w:val="002A08B2"/>
    <w:rsid w:val="002A0F8C"/>
    <w:rsid w:val="002A50C0"/>
    <w:rsid w:val="002B399A"/>
    <w:rsid w:val="002D4052"/>
    <w:rsid w:val="002E2D5B"/>
    <w:rsid w:val="002E77CC"/>
    <w:rsid w:val="002F2AE6"/>
    <w:rsid w:val="003028A5"/>
    <w:rsid w:val="0030602C"/>
    <w:rsid w:val="0032563D"/>
    <w:rsid w:val="003273E6"/>
    <w:rsid w:val="003430E5"/>
    <w:rsid w:val="00362DFE"/>
    <w:rsid w:val="00370C4C"/>
    <w:rsid w:val="00376BB0"/>
    <w:rsid w:val="00392913"/>
    <w:rsid w:val="003965FA"/>
    <w:rsid w:val="003A313F"/>
    <w:rsid w:val="003A6C6D"/>
    <w:rsid w:val="003A7CBC"/>
    <w:rsid w:val="003B49B4"/>
    <w:rsid w:val="003D508B"/>
    <w:rsid w:val="003E6001"/>
    <w:rsid w:val="00400DFE"/>
    <w:rsid w:val="004024A3"/>
    <w:rsid w:val="00405229"/>
    <w:rsid w:val="00425BC7"/>
    <w:rsid w:val="00426A51"/>
    <w:rsid w:val="00426D29"/>
    <w:rsid w:val="00442922"/>
    <w:rsid w:val="00460B04"/>
    <w:rsid w:val="00462ECA"/>
    <w:rsid w:val="004633CA"/>
    <w:rsid w:val="004853E0"/>
    <w:rsid w:val="004C21CC"/>
    <w:rsid w:val="004C58B9"/>
    <w:rsid w:val="004D582D"/>
    <w:rsid w:val="004E3246"/>
    <w:rsid w:val="004E5BBC"/>
    <w:rsid w:val="00500CFB"/>
    <w:rsid w:val="005110EA"/>
    <w:rsid w:val="00515247"/>
    <w:rsid w:val="00520177"/>
    <w:rsid w:val="0052744D"/>
    <w:rsid w:val="005433AA"/>
    <w:rsid w:val="0055464F"/>
    <w:rsid w:val="00570E00"/>
    <w:rsid w:val="00585FF0"/>
    <w:rsid w:val="005A222E"/>
    <w:rsid w:val="005A5549"/>
    <w:rsid w:val="005B23E4"/>
    <w:rsid w:val="005B49C6"/>
    <w:rsid w:val="005B5CA4"/>
    <w:rsid w:val="005C2F1D"/>
    <w:rsid w:val="005E52C2"/>
    <w:rsid w:val="005F7580"/>
    <w:rsid w:val="00600430"/>
    <w:rsid w:val="00615B38"/>
    <w:rsid w:val="00622739"/>
    <w:rsid w:val="0062627E"/>
    <w:rsid w:val="00652B7F"/>
    <w:rsid w:val="00661895"/>
    <w:rsid w:val="00670B83"/>
    <w:rsid w:val="00680ECE"/>
    <w:rsid w:val="006B5CE2"/>
    <w:rsid w:val="006C3ECD"/>
    <w:rsid w:val="006C7587"/>
    <w:rsid w:val="0072357F"/>
    <w:rsid w:val="0072767E"/>
    <w:rsid w:val="007335C3"/>
    <w:rsid w:val="00742C11"/>
    <w:rsid w:val="00772CDC"/>
    <w:rsid w:val="0077588E"/>
    <w:rsid w:val="007A52E9"/>
    <w:rsid w:val="007B0238"/>
    <w:rsid w:val="007D1602"/>
    <w:rsid w:val="007D1EFE"/>
    <w:rsid w:val="007D5359"/>
    <w:rsid w:val="007E2603"/>
    <w:rsid w:val="00810A5D"/>
    <w:rsid w:val="008135BD"/>
    <w:rsid w:val="0081715B"/>
    <w:rsid w:val="00822045"/>
    <w:rsid w:val="00853672"/>
    <w:rsid w:val="008620AA"/>
    <w:rsid w:val="00863FA1"/>
    <w:rsid w:val="00864D95"/>
    <w:rsid w:val="00877259"/>
    <w:rsid w:val="008774C3"/>
    <w:rsid w:val="00885377"/>
    <w:rsid w:val="00893F28"/>
    <w:rsid w:val="008A6A02"/>
    <w:rsid w:val="008D5196"/>
    <w:rsid w:val="0090608C"/>
    <w:rsid w:val="009206C2"/>
    <w:rsid w:val="00920D5A"/>
    <w:rsid w:val="00921410"/>
    <w:rsid w:val="00961546"/>
    <w:rsid w:val="00961FAB"/>
    <w:rsid w:val="009704B9"/>
    <w:rsid w:val="00985B24"/>
    <w:rsid w:val="009A5B4E"/>
    <w:rsid w:val="009C1861"/>
    <w:rsid w:val="009C30D4"/>
    <w:rsid w:val="009C5666"/>
    <w:rsid w:val="009C602F"/>
    <w:rsid w:val="009D5963"/>
    <w:rsid w:val="009F4AEF"/>
    <w:rsid w:val="00A17048"/>
    <w:rsid w:val="00A2348D"/>
    <w:rsid w:val="00A42BB1"/>
    <w:rsid w:val="00A709AE"/>
    <w:rsid w:val="00A74962"/>
    <w:rsid w:val="00A753D1"/>
    <w:rsid w:val="00A80B9B"/>
    <w:rsid w:val="00A81F2E"/>
    <w:rsid w:val="00AA75C6"/>
    <w:rsid w:val="00AB1C70"/>
    <w:rsid w:val="00AD269E"/>
    <w:rsid w:val="00AD34B5"/>
    <w:rsid w:val="00B16484"/>
    <w:rsid w:val="00B20063"/>
    <w:rsid w:val="00B30124"/>
    <w:rsid w:val="00B37526"/>
    <w:rsid w:val="00B467DA"/>
    <w:rsid w:val="00B510F0"/>
    <w:rsid w:val="00B54CCE"/>
    <w:rsid w:val="00B57755"/>
    <w:rsid w:val="00B6392C"/>
    <w:rsid w:val="00B8751A"/>
    <w:rsid w:val="00BA0525"/>
    <w:rsid w:val="00BA2F90"/>
    <w:rsid w:val="00BB732E"/>
    <w:rsid w:val="00BC2010"/>
    <w:rsid w:val="00BC405E"/>
    <w:rsid w:val="00BD0FCE"/>
    <w:rsid w:val="00BD3E16"/>
    <w:rsid w:val="00BD74EC"/>
    <w:rsid w:val="00BF78E5"/>
    <w:rsid w:val="00C01AE8"/>
    <w:rsid w:val="00C029C3"/>
    <w:rsid w:val="00C2317F"/>
    <w:rsid w:val="00C3633A"/>
    <w:rsid w:val="00C54775"/>
    <w:rsid w:val="00C92F80"/>
    <w:rsid w:val="00CA5D30"/>
    <w:rsid w:val="00CB2642"/>
    <w:rsid w:val="00CB62A0"/>
    <w:rsid w:val="00CC1E40"/>
    <w:rsid w:val="00CC2B0E"/>
    <w:rsid w:val="00CF18C8"/>
    <w:rsid w:val="00CF51B3"/>
    <w:rsid w:val="00CF6412"/>
    <w:rsid w:val="00D031D5"/>
    <w:rsid w:val="00D1017F"/>
    <w:rsid w:val="00D1308F"/>
    <w:rsid w:val="00D51E25"/>
    <w:rsid w:val="00D96D22"/>
    <w:rsid w:val="00DC54FE"/>
    <w:rsid w:val="00DD1E60"/>
    <w:rsid w:val="00DD670C"/>
    <w:rsid w:val="00E0339F"/>
    <w:rsid w:val="00E2482F"/>
    <w:rsid w:val="00E25079"/>
    <w:rsid w:val="00E257A4"/>
    <w:rsid w:val="00E36D41"/>
    <w:rsid w:val="00E37164"/>
    <w:rsid w:val="00E547F4"/>
    <w:rsid w:val="00E67674"/>
    <w:rsid w:val="00E73DAD"/>
    <w:rsid w:val="00E73E27"/>
    <w:rsid w:val="00E90C16"/>
    <w:rsid w:val="00E928AF"/>
    <w:rsid w:val="00EA10CD"/>
    <w:rsid w:val="00EB16D3"/>
    <w:rsid w:val="00EC0013"/>
    <w:rsid w:val="00EE77C3"/>
    <w:rsid w:val="00EF40BC"/>
    <w:rsid w:val="00F1231D"/>
    <w:rsid w:val="00F23168"/>
    <w:rsid w:val="00F404EE"/>
    <w:rsid w:val="00F50591"/>
    <w:rsid w:val="00F530E2"/>
    <w:rsid w:val="00F56DBB"/>
    <w:rsid w:val="00F711E2"/>
    <w:rsid w:val="00F86EB9"/>
    <w:rsid w:val="00F97B79"/>
    <w:rsid w:val="00FC1F77"/>
    <w:rsid w:val="00FC20F5"/>
    <w:rsid w:val="00FC430B"/>
    <w:rsid w:val="00FD3121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B43F2"/>
  <w14:discardImageEditingData/>
  <w15:docId w15:val="{8B89DFF6-3535-48ED-8D64-127AA0CE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buntu" w:eastAsia="Times New Roman" w:hAnsi="Ubuntu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7B79"/>
    <w:pPr>
      <w:spacing w:before="20" w:after="60" w:line="264" w:lineRule="auto"/>
    </w:pPr>
  </w:style>
  <w:style w:type="paragraph" w:styleId="Kop1">
    <w:name w:val="heading 1"/>
    <w:basedOn w:val="Standaard"/>
    <w:next w:val="Standaard"/>
    <w:link w:val="Kop1Char"/>
    <w:qFormat/>
    <w:rsid w:val="0090608C"/>
    <w:pPr>
      <w:keepNext/>
      <w:pageBreakBefore/>
      <w:numPr>
        <w:numId w:val="8"/>
      </w:numPr>
      <w:spacing w:before="0" w:after="600" w:line="240" w:lineRule="atLeast"/>
      <w:ind w:left="0" w:hanging="851"/>
      <w:outlineLvl w:val="0"/>
    </w:pPr>
    <w:rPr>
      <w:rFonts w:asciiTheme="minorHAnsi" w:hAnsiTheme="minorHAnsi"/>
      <w:b/>
      <w:color w:val="4F6228" w:themeColor="accent3" w:themeShade="80"/>
      <w:sz w:val="44"/>
      <w:szCs w:val="36"/>
    </w:rPr>
  </w:style>
  <w:style w:type="paragraph" w:styleId="Kop2">
    <w:name w:val="heading 2"/>
    <w:basedOn w:val="Kop1"/>
    <w:next w:val="Standaard"/>
    <w:link w:val="Kop2Char"/>
    <w:qFormat/>
    <w:rsid w:val="00F97B79"/>
    <w:pPr>
      <w:pageBreakBefore w:val="0"/>
      <w:numPr>
        <w:ilvl w:val="1"/>
      </w:numPr>
      <w:tabs>
        <w:tab w:val="clear" w:pos="851"/>
        <w:tab w:val="num" w:pos="0"/>
      </w:tabs>
      <w:spacing w:before="480" w:after="120"/>
      <w:ind w:left="0"/>
      <w:outlineLvl w:val="1"/>
    </w:pPr>
    <w:rPr>
      <w:rFonts w:ascii="Ubuntu" w:hAnsi="Ubuntu"/>
      <w:sz w:val="22"/>
      <w:szCs w:val="24"/>
    </w:rPr>
  </w:style>
  <w:style w:type="paragraph" w:styleId="Kop3">
    <w:name w:val="heading 3"/>
    <w:basedOn w:val="Kop2"/>
    <w:next w:val="Standaard"/>
    <w:qFormat/>
    <w:rsid w:val="00F97B79"/>
    <w:pPr>
      <w:numPr>
        <w:ilvl w:val="2"/>
      </w:numPr>
      <w:tabs>
        <w:tab w:val="clear" w:pos="851"/>
        <w:tab w:val="num" w:pos="0"/>
      </w:tabs>
      <w:spacing w:before="360" w:after="60"/>
      <w:ind w:left="0"/>
      <w:outlineLvl w:val="2"/>
    </w:pPr>
    <w:rPr>
      <w:sz w:val="20"/>
      <w:szCs w:val="20"/>
    </w:rPr>
  </w:style>
  <w:style w:type="paragraph" w:styleId="Kop4">
    <w:name w:val="heading 4"/>
    <w:basedOn w:val="Kop3"/>
    <w:next w:val="Standaard"/>
    <w:qFormat/>
    <w:rsid w:val="005A5549"/>
    <w:pPr>
      <w:numPr>
        <w:ilvl w:val="3"/>
      </w:numPr>
      <w:tabs>
        <w:tab w:val="clear" w:pos="851"/>
        <w:tab w:val="num" w:pos="0"/>
      </w:tabs>
      <w:spacing w:after="0"/>
      <w:ind w:left="0"/>
      <w:outlineLvl w:val="3"/>
    </w:pPr>
    <w:rPr>
      <w:b w:val="0"/>
      <w:i/>
    </w:rPr>
  </w:style>
  <w:style w:type="paragraph" w:styleId="Kop5">
    <w:name w:val="heading 5"/>
    <w:basedOn w:val="Standaard"/>
    <w:next w:val="Standaard"/>
    <w:link w:val="Kop5Char"/>
    <w:qFormat/>
    <w:rsid w:val="00F97B79"/>
    <w:pPr>
      <w:keepNext/>
      <w:spacing w:before="240" w:after="0"/>
      <w:outlineLvl w:val="4"/>
    </w:pPr>
    <w:rPr>
      <w:b/>
      <w:color w:val="4F6228" w:themeColor="accent3" w:themeShade="80"/>
    </w:rPr>
  </w:style>
  <w:style w:type="paragraph" w:styleId="Kop6">
    <w:name w:val="heading 6"/>
    <w:basedOn w:val="Kop5"/>
    <w:next w:val="Standaard"/>
    <w:qFormat/>
    <w:rsid w:val="0077588E"/>
    <w:pPr>
      <w:spacing w:after="20"/>
      <w:outlineLvl w:val="5"/>
    </w:pPr>
    <w:rPr>
      <w:i/>
      <w:lang w:val="nl"/>
    </w:rPr>
  </w:style>
  <w:style w:type="paragraph" w:styleId="Kop7">
    <w:name w:val="heading 7"/>
    <w:basedOn w:val="MEMOKop"/>
    <w:next w:val="Standaard"/>
    <w:link w:val="Kop7Char"/>
    <w:qFormat/>
    <w:rsid w:val="006C3ECD"/>
    <w:pPr>
      <w:pageBreakBefore w:val="0"/>
      <w:ind w:firstLine="0"/>
      <w:outlineLvl w:val="6"/>
    </w:pPr>
    <w:rPr>
      <w:b w:val="0"/>
      <w:sz w:val="20"/>
      <w:szCs w:val="20"/>
      <w:lang w:val="en-GB"/>
    </w:rPr>
  </w:style>
  <w:style w:type="paragraph" w:styleId="Kop8">
    <w:name w:val="heading 8"/>
    <w:basedOn w:val="Kop7"/>
    <w:next w:val="Standaard"/>
    <w:qFormat/>
    <w:rsid w:val="0077588E"/>
    <w:pPr>
      <w:spacing w:before="60" w:after="0"/>
      <w:outlineLvl w:val="7"/>
    </w:pPr>
    <w:rPr>
      <w:i/>
    </w:rPr>
  </w:style>
  <w:style w:type="paragraph" w:styleId="Kop9">
    <w:name w:val="heading 9"/>
    <w:basedOn w:val="Kop1"/>
    <w:next w:val="Standaard"/>
    <w:qFormat/>
    <w:rsid w:val="00F97B79"/>
    <w:pPr>
      <w:pageBreakBefore w:val="0"/>
      <w:numPr>
        <w:ilvl w:val="8"/>
        <w:numId w:val="9"/>
      </w:numPr>
      <w:tabs>
        <w:tab w:val="left" w:pos="0"/>
      </w:tabs>
      <w:spacing w:before="240" w:after="60"/>
      <w:outlineLvl w:val="8"/>
    </w:pPr>
    <w:rPr>
      <w:rFonts w:ascii="Ubuntu" w:hAnsi="Ubuntu"/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Bijschriftonder"/>
    <w:unhideWhenUsed/>
    <w:rsid w:val="00B467DA"/>
    <w:pPr>
      <w:spacing w:before="240" w:after="0"/>
      <w:ind w:left="-1134"/>
    </w:pPr>
    <w:rPr>
      <w:i/>
      <w:color w:val="4F6228" w:themeColor="accent3" w:themeShade="80"/>
    </w:rPr>
  </w:style>
  <w:style w:type="paragraph" w:customStyle="1" w:styleId="Bijschriftonder">
    <w:name w:val="Bijschrift onder"/>
    <w:basedOn w:val="Bijschrift"/>
    <w:next w:val="Standaard"/>
    <w:qFormat/>
    <w:rsid w:val="0077588E"/>
    <w:pPr>
      <w:spacing w:before="0" w:after="240"/>
    </w:pPr>
  </w:style>
  <w:style w:type="paragraph" w:customStyle="1" w:styleId="Formule">
    <w:name w:val="Formule"/>
    <w:basedOn w:val="Standaard"/>
    <w:next w:val="FormuleOnderschrift"/>
    <w:rsid w:val="00F97B79"/>
    <w:pPr>
      <w:keepNext/>
      <w:numPr>
        <w:numId w:val="6"/>
      </w:numPr>
      <w:tabs>
        <w:tab w:val="left" w:pos="1418"/>
        <w:tab w:val="left" w:pos="1701"/>
        <w:tab w:val="right" w:pos="8335"/>
      </w:tabs>
      <w:spacing w:before="180" w:after="180"/>
      <w:ind w:left="0" w:hanging="851"/>
    </w:pPr>
    <w:rPr>
      <w:iCs/>
    </w:rPr>
  </w:style>
  <w:style w:type="paragraph" w:customStyle="1" w:styleId="FormuleOnderschrift">
    <w:name w:val="FormuleOnderschrift"/>
    <w:basedOn w:val="Standaard"/>
    <w:rsid w:val="003D508B"/>
    <w:pPr>
      <w:tabs>
        <w:tab w:val="left" w:pos="1418"/>
        <w:tab w:val="left" w:pos="1701"/>
        <w:tab w:val="right" w:pos="8222"/>
      </w:tabs>
      <w:ind w:left="1701" w:right="1418" w:hanging="1701"/>
      <w:contextualSpacing/>
    </w:pPr>
  </w:style>
  <w:style w:type="paragraph" w:customStyle="1" w:styleId="formulesymbool">
    <w:name w:val="formulesymbool"/>
    <w:basedOn w:val="Standaard"/>
    <w:next w:val="Standaard"/>
    <w:semiHidden/>
    <w:rsid w:val="0077588E"/>
    <w:rPr>
      <w:rFonts w:ascii="Symbol" w:hAnsi="Symbol"/>
    </w:rPr>
  </w:style>
  <w:style w:type="paragraph" w:styleId="Index1">
    <w:name w:val="index 1"/>
    <w:basedOn w:val="Standaard"/>
    <w:next w:val="Standaard"/>
    <w:autoRedefine/>
    <w:semiHidden/>
    <w:rsid w:val="0077588E"/>
    <w:pPr>
      <w:numPr>
        <w:numId w:val="7"/>
      </w:numPr>
    </w:pPr>
  </w:style>
  <w:style w:type="paragraph" w:styleId="Inhopg1">
    <w:name w:val="toc 1"/>
    <w:basedOn w:val="Standaard"/>
    <w:next w:val="Standaard"/>
    <w:uiPriority w:val="39"/>
    <w:qFormat/>
    <w:rsid w:val="00291C73"/>
    <w:pPr>
      <w:tabs>
        <w:tab w:val="left" w:pos="284"/>
        <w:tab w:val="right" w:pos="8211"/>
      </w:tabs>
      <w:spacing w:before="180" w:after="0"/>
      <w:ind w:hanging="567"/>
    </w:pPr>
    <w:rPr>
      <w:b/>
      <w:noProof/>
      <w:color w:val="4F6228" w:themeColor="accent3" w:themeShade="80"/>
      <w:w w:val="9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hopg2">
    <w:name w:val="toc 2"/>
    <w:basedOn w:val="Standaard"/>
    <w:next w:val="Standaard"/>
    <w:uiPriority w:val="39"/>
    <w:qFormat/>
    <w:rsid w:val="00CC2B0E"/>
    <w:pPr>
      <w:tabs>
        <w:tab w:val="right" w:pos="8222"/>
      </w:tabs>
      <w:spacing w:after="20"/>
      <w:ind w:hanging="567"/>
    </w:pPr>
    <w:rPr>
      <w:noProof/>
      <w:w w:val="90"/>
    </w:rPr>
  </w:style>
  <w:style w:type="paragraph" w:styleId="Inhopg3">
    <w:name w:val="toc 3"/>
    <w:basedOn w:val="Inhopg2"/>
    <w:next w:val="Standaard"/>
    <w:uiPriority w:val="39"/>
    <w:qFormat/>
    <w:rsid w:val="0090608C"/>
    <w:pPr>
      <w:spacing w:before="0" w:after="0"/>
    </w:pPr>
  </w:style>
  <w:style w:type="paragraph" w:styleId="Koptekst">
    <w:name w:val="header"/>
    <w:basedOn w:val="Standaard"/>
    <w:rsid w:val="00CC2B0E"/>
    <w:pPr>
      <w:tabs>
        <w:tab w:val="center" w:pos="4536"/>
        <w:tab w:val="right" w:pos="9072"/>
      </w:tabs>
    </w:pPr>
    <w:rPr>
      <w:color w:val="4F6228" w:themeColor="accent3" w:themeShade="80"/>
    </w:rPr>
  </w:style>
  <w:style w:type="paragraph" w:customStyle="1" w:styleId="koptekstfiguurtabel">
    <w:name w:val="koptekst figuur/tabel"/>
    <w:basedOn w:val="Standaard"/>
    <w:next w:val="Standaard"/>
    <w:semiHidden/>
    <w:rsid w:val="0077588E"/>
    <w:pPr>
      <w:widowControl w:val="0"/>
      <w:spacing w:line="220" w:lineRule="exact"/>
      <w:ind w:left="2280" w:right="260"/>
    </w:pPr>
    <w:rPr>
      <w:rFonts w:ascii="Palatino" w:hAnsi="Palatino"/>
      <w:i/>
      <w:snapToGrid w:val="0"/>
    </w:rPr>
  </w:style>
  <w:style w:type="character" w:customStyle="1" w:styleId="Lettersnormaal">
    <w:name w:val="Letters normaal"/>
    <w:basedOn w:val="Standaardalinea-lettertype"/>
    <w:rsid w:val="00F97B79"/>
    <w:rPr>
      <w:rFonts w:ascii="Ubuntu" w:hAnsi="Ubuntu"/>
      <w:color w:val="auto"/>
      <w:spacing w:val="0"/>
      <w:w w:val="100"/>
      <w:position w:val="0"/>
      <w:sz w:val="20"/>
      <w14:ligatures w14:val="none"/>
      <w14:numForm w14:val="default"/>
      <w14:numSpacing w14:val="default"/>
      <w14:stylisticSets/>
    </w:rPr>
  </w:style>
  <w:style w:type="character" w:customStyle="1" w:styleId="Letterscursief">
    <w:name w:val="Letters cursief"/>
    <w:basedOn w:val="Lettersnormaal"/>
    <w:rsid w:val="00F97B79"/>
    <w:rPr>
      <w:rFonts w:ascii="Ubuntu" w:hAnsi="Ubuntu"/>
      <w:i/>
      <w:color w:val="auto"/>
      <w:spacing w:val="0"/>
      <w:w w:val="100"/>
      <w:position w:val="0"/>
      <w:sz w:val="20"/>
      <w14:ligatures w14:val="none"/>
      <w14:numForm w14:val="default"/>
      <w14:numSpacing w14:val="default"/>
      <w14:stylisticSets/>
    </w:rPr>
  </w:style>
  <w:style w:type="character" w:customStyle="1" w:styleId="LettersVET">
    <w:name w:val="Letters VET"/>
    <w:basedOn w:val="Lettersnormaal"/>
    <w:rsid w:val="00F97B79"/>
    <w:rPr>
      <w:rFonts w:ascii="Ubuntu" w:hAnsi="Ubuntu"/>
      <w:b/>
      <w:color w:val="auto"/>
      <w:spacing w:val="0"/>
      <w:w w:val="100"/>
      <w:position w:val="0"/>
      <w:sz w:val="20"/>
      <w:szCs w:val="18"/>
      <w14:ligatures w14:val="none"/>
      <w14:numForm w14:val="default"/>
      <w14:numSpacing w14:val="default"/>
      <w14:stylisticSets/>
    </w:rPr>
  </w:style>
  <w:style w:type="paragraph" w:styleId="Lijstvoortzetting2">
    <w:name w:val="List Continue 2"/>
    <w:basedOn w:val="Standaard"/>
    <w:semiHidden/>
    <w:rsid w:val="0077588E"/>
    <w:pPr>
      <w:spacing w:after="120"/>
      <w:ind w:left="566"/>
    </w:pPr>
  </w:style>
  <w:style w:type="paragraph" w:customStyle="1" w:styleId="MEMOKop">
    <w:name w:val="MEMO Kop"/>
    <w:basedOn w:val="Kop1"/>
    <w:next w:val="Standaard"/>
    <w:qFormat/>
    <w:rsid w:val="00F97B79"/>
    <w:pPr>
      <w:numPr>
        <w:numId w:val="0"/>
      </w:numPr>
      <w:tabs>
        <w:tab w:val="left" w:pos="0"/>
        <w:tab w:val="right" w:pos="8278"/>
      </w:tabs>
      <w:spacing w:after="240" w:line="240" w:lineRule="auto"/>
      <w:ind w:hanging="1134"/>
      <w:outlineLvl w:val="9"/>
    </w:pPr>
    <w:rPr>
      <w:rFonts w:ascii="Ubuntu" w:hAnsi="Ubuntu"/>
      <w:sz w:val="36"/>
      <w:szCs w:val="32"/>
    </w:rPr>
  </w:style>
  <w:style w:type="paragraph" w:customStyle="1" w:styleId="MEMOKopParagraaf">
    <w:name w:val="MEMO Kop Paragraaf"/>
    <w:basedOn w:val="Standaard"/>
    <w:next w:val="Standaard"/>
    <w:qFormat/>
    <w:rsid w:val="005F7580"/>
    <w:pPr>
      <w:numPr>
        <w:numId w:val="3"/>
      </w:numPr>
      <w:spacing w:before="240" w:after="20"/>
    </w:pPr>
    <w:rPr>
      <w:b/>
      <w:color w:val="4F6228" w:themeColor="accent3" w:themeShade="80"/>
      <w:sz w:val="22"/>
    </w:rPr>
  </w:style>
  <w:style w:type="paragraph" w:customStyle="1" w:styleId="MEMOstreepje">
    <w:name w:val="MEMO streepje"/>
    <w:basedOn w:val="Standaard"/>
    <w:next w:val="MEMOKopParagraaf"/>
    <w:rsid w:val="00F97B79"/>
    <w:pPr>
      <w:pBdr>
        <w:top w:val="single" w:sz="2" w:space="1" w:color="auto"/>
      </w:pBdr>
      <w:spacing w:before="120" w:after="0"/>
      <w:ind w:right="5670" w:hanging="1134"/>
    </w:pPr>
    <w:rPr>
      <w:color w:val="4F6228"/>
    </w:rPr>
  </w:style>
  <w:style w:type="paragraph" w:customStyle="1" w:styleId="Opsommingcijfers1eniveau">
    <w:name w:val="Opsomming cijfers (1e niveau)"/>
    <w:basedOn w:val="Standaard"/>
    <w:qFormat/>
    <w:rsid w:val="0077588E"/>
    <w:pPr>
      <w:numPr>
        <w:numId w:val="10"/>
      </w:numPr>
      <w:pBdr>
        <w:top w:val="single" w:sz="6" w:space="0" w:color="FFFFFF"/>
        <w:left w:val="single" w:sz="6" w:space="0" w:color="FFFFFF"/>
        <w:right w:val="single" w:sz="6" w:space="0" w:color="FFFFFF"/>
      </w:pBdr>
      <w:spacing w:before="0" w:after="0"/>
    </w:pPr>
    <w:rPr>
      <w:snapToGrid w:val="0"/>
      <w:color w:val="000000"/>
    </w:rPr>
  </w:style>
  <w:style w:type="paragraph" w:customStyle="1" w:styleId="Opsommingletters2eniveau">
    <w:name w:val="Opsomming letters (2e niveau)"/>
    <w:basedOn w:val="Opsommingcijfers1eniveau"/>
    <w:qFormat/>
    <w:rsid w:val="0077588E"/>
    <w:pPr>
      <w:numPr>
        <w:numId w:val="11"/>
      </w:numPr>
    </w:pPr>
  </w:style>
  <w:style w:type="paragraph" w:customStyle="1" w:styleId="Aandachtsstreepjes1eniveau">
    <w:name w:val="Aandachtsstreepjes (1e niveau)"/>
    <w:basedOn w:val="Standaard"/>
    <w:link w:val="Aandachtsstreepjes1eniveauChar"/>
    <w:qFormat/>
    <w:rsid w:val="0077588E"/>
    <w:pPr>
      <w:numPr>
        <w:numId w:val="4"/>
      </w:numPr>
      <w:spacing w:before="0" w:after="0"/>
    </w:pPr>
  </w:style>
  <w:style w:type="paragraph" w:customStyle="1" w:styleId="Aandachtsstreepjes2eniveau">
    <w:name w:val="Aandachtsstreepjes (2e niveau)"/>
    <w:basedOn w:val="Aandachtsstreepjes1eniveau"/>
    <w:qFormat/>
    <w:rsid w:val="0077588E"/>
    <w:pPr>
      <w:numPr>
        <w:numId w:val="5"/>
      </w:numPr>
    </w:pPr>
  </w:style>
  <w:style w:type="paragraph" w:customStyle="1" w:styleId="Opsommingliteratuur">
    <w:name w:val="Opsomming literatuur"/>
    <w:basedOn w:val="Standaard"/>
    <w:qFormat/>
    <w:rsid w:val="00F97B79"/>
    <w:pPr>
      <w:numPr>
        <w:numId w:val="12"/>
      </w:numPr>
    </w:pPr>
    <w:rPr>
      <w:color w:val="4F6228"/>
    </w:rPr>
  </w:style>
  <w:style w:type="character" w:styleId="Paginanummer">
    <w:name w:val="page number"/>
    <w:basedOn w:val="Standaardalinea-lettertype"/>
    <w:rsid w:val="00F97B79"/>
    <w:rPr>
      <w:rFonts w:ascii="Ubuntu" w:hAnsi="Ubuntu"/>
      <w:sz w:val="18"/>
    </w:rPr>
  </w:style>
  <w:style w:type="paragraph" w:styleId="Plattetekst">
    <w:name w:val="Body Text"/>
    <w:basedOn w:val="Standaard"/>
    <w:link w:val="PlattetekstChar"/>
    <w:semiHidden/>
    <w:rsid w:val="0077588E"/>
    <w:pPr>
      <w:spacing w:after="120"/>
    </w:pPr>
  </w:style>
  <w:style w:type="paragraph" w:customStyle="1" w:styleId="Standaardlijsten">
    <w:name w:val="Standaard lijsten"/>
    <w:aliases w:val="opsommingen"/>
    <w:basedOn w:val="Standaard"/>
    <w:link w:val="StandaardlijstenChar"/>
    <w:qFormat/>
    <w:rsid w:val="0077588E"/>
    <w:pPr>
      <w:spacing w:before="0" w:after="0"/>
    </w:pPr>
  </w:style>
  <w:style w:type="paragraph" w:customStyle="1" w:styleId="Tabel">
    <w:name w:val="Tabel"/>
    <w:basedOn w:val="Standaard"/>
    <w:rsid w:val="00CC2B0E"/>
    <w:pPr>
      <w:keepNext/>
      <w:spacing w:before="0" w:after="0"/>
    </w:pPr>
    <w:rPr>
      <w:sz w:val="18"/>
    </w:rPr>
  </w:style>
  <w:style w:type="paragraph" w:customStyle="1" w:styleId="Tabeltitel">
    <w:name w:val="Tabeltitel"/>
    <w:basedOn w:val="Tabel"/>
    <w:rsid w:val="007335C3"/>
    <w:rPr>
      <w:rFonts w:eastAsiaTheme="majorEastAsia" w:cstheme="majorBidi"/>
      <w:color w:val="4F6228" w:themeColor="accent3" w:themeShade="80"/>
    </w:rPr>
  </w:style>
  <w:style w:type="paragraph" w:customStyle="1" w:styleId="tekstinhoudsopgave">
    <w:name w:val="tekst inhoudsopgave"/>
    <w:basedOn w:val="Standaard"/>
    <w:semiHidden/>
    <w:rsid w:val="0077588E"/>
    <w:rPr>
      <w:b/>
    </w:rPr>
  </w:style>
  <w:style w:type="character" w:styleId="Voetnootmarkering">
    <w:name w:val="footnote reference"/>
    <w:basedOn w:val="Standaardalinea-lettertype"/>
    <w:semiHidden/>
    <w:rsid w:val="0077588E"/>
    <w:rPr>
      <w:rFonts w:ascii="Verdana" w:hAnsi="Verdana"/>
      <w:sz w:val="18"/>
      <w:szCs w:val="16"/>
      <w:vertAlign w:val="superscript"/>
    </w:rPr>
  </w:style>
  <w:style w:type="paragraph" w:styleId="Voetnoottekst">
    <w:name w:val="footnote text"/>
    <w:basedOn w:val="Standaard"/>
    <w:semiHidden/>
    <w:rsid w:val="0077588E"/>
    <w:rPr>
      <w:sz w:val="16"/>
    </w:rPr>
  </w:style>
  <w:style w:type="paragraph" w:styleId="Voettekst">
    <w:name w:val="footer"/>
    <w:basedOn w:val="Standaard"/>
    <w:link w:val="VoettekstChar"/>
    <w:rsid w:val="001473CB"/>
    <w:pPr>
      <w:tabs>
        <w:tab w:val="right" w:pos="8222"/>
      </w:tabs>
      <w:spacing w:before="0" w:after="0"/>
    </w:pPr>
    <w:rPr>
      <w:color w:val="4F6228" w:themeColor="accent3" w:themeShade="80"/>
      <w:sz w:val="18"/>
    </w:rPr>
  </w:style>
  <w:style w:type="paragraph" w:customStyle="1" w:styleId="Voettekstlijn">
    <w:name w:val="Voettekst lijn"/>
    <w:basedOn w:val="Voettekst"/>
    <w:next w:val="Voettekst"/>
    <w:rsid w:val="0032563D"/>
    <w:pPr>
      <w:pBdr>
        <w:top w:val="single" w:sz="2" w:space="1" w:color="4F6228" w:themeColor="accent3" w:themeShade="80"/>
      </w:pBdr>
      <w:spacing w:line="240" w:lineRule="auto"/>
    </w:pPr>
    <w:rPr>
      <w:sz w:val="16"/>
    </w:rPr>
  </w:style>
  <w:style w:type="paragraph" w:customStyle="1" w:styleId="Voorpaginasubtitel">
    <w:name w:val="Voorpagina subtitel"/>
    <w:basedOn w:val="Standaard"/>
    <w:rsid w:val="0077588E"/>
    <w:pPr>
      <w:widowControl w:val="0"/>
      <w:spacing w:before="0" w:after="0"/>
    </w:pPr>
    <w:rPr>
      <w:i/>
      <w:snapToGrid w:val="0"/>
      <w:color w:val="4F6228" w:themeColor="accent3" w:themeShade="80"/>
      <w:sz w:val="36"/>
      <w:szCs w:val="24"/>
    </w:rPr>
  </w:style>
  <w:style w:type="paragraph" w:customStyle="1" w:styleId="Voorpaginatitel">
    <w:name w:val="Voorpagina titel"/>
    <w:basedOn w:val="Standaard"/>
    <w:rsid w:val="0030602C"/>
    <w:pPr>
      <w:widowControl w:val="0"/>
      <w:spacing w:before="0" w:after="0"/>
    </w:pPr>
    <w:rPr>
      <w:b/>
      <w:snapToGrid w:val="0"/>
      <w:color w:val="4F6228" w:themeColor="accent3" w:themeShade="80"/>
      <w:sz w:val="40"/>
      <w:szCs w:val="36"/>
    </w:rPr>
  </w:style>
  <w:style w:type="paragraph" w:customStyle="1" w:styleId="Voorpagina">
    <w:name w:val="Voorpagina"/>
    <w:basedOn w:val="Standaard"/>
    <w:rsid w:val="0077588E"/>
    <w:pPr>
      <w:spacing w:before="0" w:after="0"/>
    </w:pPr>
    <w:rPr>
      <w:snapToGrid w:val="0"/>
      <w:color w:val="4F6228" w:themeColor="accent3" w:themeShade="8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97B7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Ubuntu" w:eastAsiaTheme="majorEastAsia" w:hAnsi="Ubuntu" w:cstheme="majorBidi"/>
      <w:bCs/>
      <w:sz w:val="40"/>
      <w:szCs w:val="28"/>
    </w:rPr>
  </w:style>
  <w:style w:type="paragraph" w:styleId="Ballontekst">
    <w:name w:val="Balloon Text"/>
    <w:basedOn w:val="Standaard"/>
    <w:link w:val="BallontekstChar"/>
    <w:semiHidden/>
    <w:unhideWhenUsed/>
    <w:rsid w:val="009060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7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588E"/>
    <w:pPr>
      <w:ind w:left="720"/>
      <w:contextualSpacing/>
    </w:pPr>
  </w:style>
  <w:style w:type="character" w:styleId="Intensievebenadrukking">
    <w:name w:val="Intense Emphasis"/>
    <w:aliases w:val="Kader tekst"/>
    <w:basedOn w:val="Standaardalinea-lettertype"/>
    <w:uiPriority w:val="21"/>
    <w:semiHidden/>
    <w:rPr>
      <w:rFonts w:asciiTheme="minorHAnsi" w:hAnsiTheme="minorHAnsi"/>
      <w:b w:val="0"/>
      <w:bCs/>
      <w:i w:val="0"/>
      <w:iCs/>
      <w:color w:val="1F497D" w:themeColor="text2"/>
      <w:sz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0608C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775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6228" w:themeColor="accent3" w:themeShade="80"/>
    </w:rPr>
  </w:style>
  <w:style w:type="table" w:styleId="Kleurrijkearcering-accent3">
    <w:name w:val="Colorful Shading Accent 3"/>
    <w:basedOn w:val="Standaardtabel"/>
    <w:uiPriority w:val="71"/>
    <w:rsid w:val="0090608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F7580"/>
    <w:rPr>
      <w:rFonts w:ascii="Calibri" w:hAnsi="Calibri"/>
      <w:b/>
      <w:bCs/>
      <w:i/>
      <w:iCs/>
      <w:color w:val="4F6228" w:themeColor="accent3" w:themeShade="80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1F497D" w:themeColor="text2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F7580"/>
    <w:rPr>
      <w:rFonts w:asciiTheme="majorHAnsi" w:eastAsiaTheme="majorEastAsia" w:hAnsiTheme="majorHAnsi" w:cstheme="majorBidi"/>
      <w:i/>
      <w:iCs/>
      <w:color w:val="1F497D" w:themeColor="text2"/>
      <w:spacing w:val="15"/>
      <w:sz w:val="24"/>
      <w:szCs w:val="24"/>
    </w:rPr>
  </w:style>
  <w:style w:type="character" w:styleId="Hyperlink">
    <w:name w:val="Hyperlink"/>
    <w:basedOn w:val="Standaardalinea-lettertype"/>
    <w:uiPriority w:val="99"/>
    <w:rsid w:val="00F97B79"/>
    <w:rPr>
      <w:rFonts w:ascii="Ubuntu" w:hAnsi="Ubuntu"/>
      <w:color w:val="4F6228" w:themeColor="accent3" w:themeShade="80"/>
      <w:u w:val="single"/>
    </w:rPr>
  </w:style>
  <w:style w:type="paragraph" w:customStyle="1" w:styleId="MEMOonderwerpblok">
    <w:name w:val="MEMO onderwerpblok"/>
    <w:basedOn w:val="Standaard"/>
    <w:link w:val="MEMOonderwerpblokChar"/>
    <w:pPr>
      <w:ind w:hanging="1134"/>
    </w:pPr>
  </w:style>
  <w:style w:type="paragraph" w:customStyle="1" w:styleId="Memoblokonderwerp">
    <w:name w:val="Memo blok onderwerp"/>
    <w:basedOn w:val="MEMOonderwerpblok"/>
    <w:link w:val="MemoblokonderwerpChar"/>
    <w:rsid w:val="00F97B79"/>
    <w:rPr>
      <w:rFonts w:cstheme="minorHAnsi"/>
    </w:rPr>
  </w:style>
  <w:style w:type="character" w:customStyle="1" w:styleId="MEMOonderwerpblokChar">
    <w:name w:val="MEMO onderwerpblok Char"/>
    <w:basedOn w:val="Standaardalinea-lettertype"/>
    <w:link w:val="MEMOonderwerpblok"/>
    <w:rPr>
      <w:rFonts w:ascii="Calibri" w:hAnsi="Calibri"/>
      <w:szCs w:val="18"/>
    </w:rPr>
  </w:style>
  <w:style w:type="character" w:customStyle="1" w:styleId="MemoblokonderwerpChar">
    <w:name w:val="Memo blok onderwerp Char"/>
    <w:basedOn w:val="MEMOonderwerpblokChar"/>
    <w:link w:val="Memoblokonderwerp"/>
    <w:rsid w:val="00F97B79"/>
    <w:rPr>
      <w:rFonts w:ascii="Ubuntu" w:hAnsi="Ubuntu" w:cstheme="minorHAnsi"/>
      <w:szCs w:val="18"/>
    </w:rPr>
  </w:style>
  <w:style w:type="table" w:styleId="3D-effectenvoortabel1">
    <w:name w:val="Table 3D effects 1"/>
    <w:basedOn w:val="Standaardtabel"/>
    <w:rsid w:val="0077588E"/>
    <w:pPr>
      <w:spacing w:before="60" w:after="60" w:line="312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77588E"/>
    <w:pPr>
      <w:spacing w:before="60" w:after="60" w:line="312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77588E"/>
    <w:pPr>
      <w:spacing w:before="60" w:after="60" w:line="312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andachtsstreepjes1eniveauChar">
    <w:name w:val="Aandachtsstreepjes (1e niveau) Char"/>
    <w:link w:val="Aandachtsstreepjes1eniveau"/>
    <w:rPr>
      <w:szCs w:val="18"/>
    </w:rPr>
  </w:style>
  <w:style w:type="paragraph" w:styleId="Documentstructuur">
    <w:name w:val="Document Map"/>
    <w:basedOn w:val="Standaard"/>
    <w:link w:val="DocumentstructuurChar"/>
    <w:semiHidden/>
    <w:rsid w:val="0077588E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462ECA"/>
    <w:rPr>
      <w:rFonts w:ascii="Tahoma" w:hAnsi="Tahoma" w:cs="Tahoma"/>
      <w:szCs w:val="18"/>
      <w:shd w:val="clear" w:color="auto" w:fill="000080"/>
    </w:rPr>
  </w:style>
  <w:style w:type="table" w:styleId="Eenvoudigetabel1">
    <w:name w:val="Table Simple 1"/>
    <w:basedOn w:val="Standaardtabel"/>
    <w:rsid w:val="0077588E"/>
    <w:pPr>
      <w:spacing w:before="60" w:after="60" w:line="312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77588E"/>
    <w:pPr>
      <w:spacing w:before="60" w:after="60" w:line="312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77588E"/>
    <w:pPr>
      <w:spacing w:before="60" w:after="6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77588E"/>
    <w:pPr>
      <w:spacing w:before="60" w:after="60" w:line="312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Geenafstand">
    <w:name w:val="No Spacing"/>
    <w:link w:val="GeenafstandChar"/>
    <w:uiPriority w:val="1"/>
    <w:semiHidden/>
    <w:qFormat/>
    <w:rsid w:val="00F97B79"/>
    <w:rPr>
      <w:rFonts w:eastAsiaTheme="minorEastAsia" w:cstheme="minorBidi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F97B79"/>
    <w:rPr>
      <w:rFonts w:ascii="Ubuntu" w:eastAsiaTheme="minorEastAsia" w:hAnsi="Ubuntu" w:cstheme="minorBidi"/>
      <w:szCs w:val="22"/>
    </w:rPr>
  </w:style>
  <w:style w:type="table" w:styleId="Gemiddeldelijst1-accent1">
    <w:name w:val="Medium List 1 Accent 1"/>
    <w:basedOn w:val="Standaardtabel"/>
    <w:uiPriority w:val="65"/>
    <w:rsid w:val="0077588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GevolgdeHyperlink">
    <w:name w:val="FollowedHyperlink"/>
    <w:basedOn w:val="Standaardalinea-lettertype"/>
    <w:rsid w:val="00F97B79"/>
    <w:rPr>
      <w:rFonts w:ascii="Ubuntu" w:hAnsi="Ubuntu"/>
      <w:color w:val="4F6228"/>
      <w:u w:val="single"/>
    </w:rPr>
  </w:style>
  <w:style w:type="character" w:customStyle="1" w:styleId="Kop1Char">
    <w:name w:val="Kop 1 Char"/>
    <w:basedOn w:val="Standaardalinea-lettertype"/>
    <w:link w:val="Kop1"/>
    <w:rsid w:val="0090608C"/>
    <w:rPr>
      <w:rFonts w:asciiTheme="minorHAnsi" w:hAnsiTheme="minorHAnsi"/>
      <w:b/>
      <w:color w:val="4F6228" w:themeColor="accent3" w:themeShade="80"/>
      <w:sz w:val="44"/>
      <w:szCs w:val="36"/>
    </w:rPr>
  </w:style>
  <w:style w:type="character" w:customStyle="1" w:styleId="Kop2Char">
    <w:name w:val="Kop 2 Char"/>
    <w:link w:val="Kop2"/>
    <w:rsid w:val="00F97B79"/>
    <w:rPr>
      <w:rFonts w:ascii="Ubuntu" w:hAnsi="Ubuntu"/>
      <w:b/>
      <w:color w:val="4F6228" w:themeColor="accent3" w:themeShade="80"/>
      <w:sz w:val="22"/>
      <w:szCs w:val="24"/>
    </w:rPr>
  </w:style>
  <w:style w:type="character" w:customStyle="1" w:styleId="Kop7Char">
    <w:name w:val="Kop 7 Char"/>
    <w:link w:val="Kop7"/>
    <w:rsid w:val="006C3ECD"/>
    <w:rPr>
      <w:color w:val="4F6228" w:themeColor="accent3" w:themeShade="80"/>
      <w:lang w:val="en-GB"/>
    </w:rPr>
  </w:style>
  <w:style w:type="paragraph" w:styleId="Tekstopmerking">
    <w:name w:val="annotation text"/>
    <w:basedOn w:val="Standaard"/>
    <w:link w:val="TekstopmerkingChar"/>
    <w:semiHidden/>
  </w:style>
  <w:style w:type="character" w:customStyle="1" w:styleId="TekstopmerkingChar">
    <w:name w:val="Tekst opmerking Char"/>
    <w:basedOn w:val="Standaardalinea-lettertype"/>
    <w:link w:val="Tekstopmerking"/>
    <w:semiHidden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Pr>
      <w:rFonts w:ascii="Calibri" w:hAnsi="Calibri"/>
      <w:b/>
      <w:bCs/>
    </w:rPr>
  </w:style>
  <w:style w:type="table" w:customStyle="1" w:styleId="Tabelstijl">
    <w:name w:val="Tabelstijl"/>
    <w:basedOn w:val="Lichtearcering-accent3"/>
    <w:uiPriority w:val="99"/>
    <w:rsid w:val="0090608C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ection1">
    <w:name w:val="section1"/>
    <w:basedOn w:val="Standaard"/>
    <w:semiHidden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tandaardlijstenChar">
    <w:name w:val="Standaard lijsten Char"/>
    <w:aliases w:val="opsommingen Char"/>
    <w:link w:val="Standaardlijsten"/>
    <w:rPr>
      <w:rFonts w:ascii="Calibri" w:hAnsi="Calibri"/>
      <w:szCs w:val="18"/>
    </w:rPr>
  </w:style>
  <w:style w:type="paragraph" w:customStyle="1" w:styleId="StandaardlijsteninCV">
    <w:name w:val="Standaard lijsten in CV"/>
    <w:basedOn w:val="Standaardlijsten"/>
    <w:qFormat/>
    <w:rsid w:val="0077588E"/>
    <w:pPr>
      <w:ind w:left="1418" w:hanging="1418"/>
    </w:pPr>
  </w:style>
  <w:style w:type="table" w:styleId="Tabelraster1">
    <w:name w:val="Table Grid 1"/>
    <w:basedOn w:val="Standaardtabel"/>
    <w:rsid w:val="0077588E"/>
    <w:pPr>
      <w:spacing w:before="60" w:after="6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77588E"/>
    <w:rPr>
      <w:color w:val="808080"/>
    </w:rPr>
  </w:style>
  <w:style w:type="character" w:styleId="Verwijzingopmerking">
    <w:name w:val="annotation reference"/>
    <w:semiHidden/>
    <w:rPr>
      <w:sz w:val="16"/>
      <w:szCs w:val="16"/>
    </w:rPr>
  </w:style>
  <w:style w:type="character" w:styleId="Zwaar">
    <w:name w:val="Strong"/>
    <w:semiHidden/>
    <w:qFormat/>
    <w:rPr>
      <w:b/>
      <w:bCs/>
    </w:rPr>
  </w:style>
  <w:style w:type="table" w:styleId="Gemiddeldelijst1-accent3">
    <w:name w:val="Medium List 1 Accent 3"/>
    <w:basedOn w:val="Standaardtabel"/>
    <w:uiPriority w:val="65"/>
    <w:rsid w:val="00E36D41"/>
    <w:rPr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="Calibri" w:eastAsiaTheme="majorEastAsia" w:hAnsi="Calibri" w:cstheme="majorBidi"/>
        <w:b/>
        <w:color w:val="4F6228" w:themeColor="accent3" w:themeShade="80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4F6228" w:themeColor="accent3" w:themeShade="80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rFonts w:ascii="Calibri" w:hAnsi="Calibri"/>
        <w:b/>
        <w:bCs/>
        <w:color w:val="4F6228" w:themeColor="accent3" w:themeShade="80"/>
        <w:sz w:val="18"/>
      </w:rPr>
    </w:tblStylePr>
    <w:tblStylePr w:type="lastCol">
      <w:rPr>
        <w:b/>
        <w:bCs/>
        <w:color w:val="4F6228" w:themeColor="accent3" w:themeShade="80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PlattetekstChar">
    <w:name w:val="Platte tekst Char"/>
    <w:basedOn w:val="Standaardalinea-lettertype"/>
    <w:link w:val="Plattetekst"/>
    <w:semiHidden/>
    <w:rsid w:val="0030602C"/>
    <w:rPr>
      <w:szCs w:val="18"/>
    </w:rPr>
  </w:style>
  <w:style w:type="character" w:customStyle="1" w:styleId="VoettekstChar">
    <w:name w:val="Voettekst Char"/>
    <w:basedOn w:val="Standaardalinea-lettertype"/>
    <w:link w:val="Voettekst"/>
    <w:rsid w:val="001473CB"/>
    <w:rPr>
      <w:color w:val="4F6228" w:themeColor="accent3" w:themeShade="80"/>
      <w:sz w:val="18"/>
      <w:szCs w:val="18"/>
    </w:rPr>
  </w:style>
  <w:style w:type="character" w:customStyle="1" w:styleId="Kop5Char">
    <w:name w:val="Kop 5 Char"/>
    <w:basedOn w:val="Standaardalinea-lettertype"/>
    <w:link w:val="Kop5"/>
    <w:rsid w:val="00F97B79"/>
    <w:rPr>
      <w:rFonts w:ascii="Ubuntu" w:hAnsi="Ubuntu"/>
      <w:b/>
      <w:color w:val="4F6228" w:themeColor="accent3" w:themeShade="80"/>
      <w:szCs w:val="18"/>
    </w:rPr>
  </w:style>
  <w:style w:type="paragraph" w:customStyle="1" w:styleId="Motto">
    <w:name w:val="Motto"/>
    <w:basedOn w:val="Standaard"/>
    <w:rsid w:val="00F97B79"/>
    <w:pPr>
      <w:pBdr>
        <w:top w:val="single" w:sz="2" w:space="1" w:color="4F6228" w:themeColor="accent3" w:themeShade="80"/>
        <w:left w:val="single" w:sz="2" w:space="4" w:color="4F6228" w:themeColor="accent3" w:themeShade="80"/>
        <w:bottom w:val="single" w:sz="2" w:space="1" w:color="4F6228" w:themeColor="accent3" w:themeShade="80"/>
        <w:right w:val="single" w:sz="2" w:space="4" w:color="4F6228" w:themeColor="accent3" w:themeShade="80"/>
      </w:pBdr>
      <w:spacing w:before="0" w:after="0"/>
    </w:pPr>
    <w:rPr>
      <w:rFonts w:cstheme="minorHAnsi"/>
      <w:i/>
      <w:iCs/>
      <w:color w:val="556B2F"/>
      <w:sz w:val="18"/>
    </w:rPr>
  </w:style>
  <w:style w:type="table" w:styleId="Lichtearcering-accent3">
    <w:name w:val="Light Shading Accent 3"/>
    <w:basedOn w:val="Standaardtabel"/>
    <w:uiPriority w:val="60"/>
    <w:rsid w:val="0090608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tijl1">
    <w:name w:val="Stijl1"/>
    <w:basedOn w:val="Standaardtabel"/>
    <w:uiPriority w:val="99"/>
    <w:rsid w:val="0090608C"/>
    <w:tblPr/>
  </w:style>
  <w:style w:type="table" w:styleId="Gemiddeldearcering1-accent3">
    <w:name w:val="Medium Shading 1 Accent 3"/>
    <w:basedOn w:val="Standaardtabel"/>
    <w:uiPriority w:val="63"/>
    <w:rsid w:val="0090608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ijschrifttekst">
    <w:name w:val="Bijschrift tekst"/>
    <w:basedOn w:val="Bijschriftonder"/>
    <w:qFormat/>
    <w:rsid w:val="009F4AEF"/>
    <w:pPr>
      <w:ind w:left="0"/>
    </w:pPr>
    <w:rPr>
      <w:color w:val="808080" w:themeColor="background1" w:themeShade="80"/>
    </w:rPr>
  </w:style>
  <w:style w:type="paragraph" w:customStyle="1" w:styleId="Bijschriftboven">
    <w:name w:val="Bijschrift boven"/>
    <w:basedOn w:val="Bijschrift"/>
    <w:next w:val="Standaard"/>
    <w:qFormat/>
    <w:rsid w:val="00F97B79"/>
  </w:style>
  <w:style w:type="paragraph" w:customStyle="1" w:styleId="KopBijlage">
    <w:name w:val="Kop Bijlage"/>
    <w:basedOn w:val="Kop1"/>
    <w:next w:val="Standaard"/>
    <w:qFormat/>
    <w:rsid w:val="00F97B79"/>
    <w:pPr>
      <w:numPr>
        <w:numId w:val="0"/>
      </w:numPr>
      <w:tabs>
        <w:tab w:val="left" w:pos="1985"/>
      </w:tabs>
    </w:pPr>
    <w:rPr>
      <w:rFonts w:ascii="Ubuntu" w:hAnsi="Ubuntu"/>
    </w:rPr>
  </w:style>
  <w:style w:type="table" w:customStyle="1" w:styleId="Tabelraster10">
    <w:name w:val="Tabelraster1"/>
    <w:basedOn w:val="Standaardtabel"/>
    <w:next w:val="Tabelraster"/>
    <w:rsid w:val="00231FC4"/>
    <w:pPr>
      <w:spacing w:before="60" w:after="60" w:line="312" w:lineRule="auto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F97B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F97B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F97B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5">
    <w:name w:val="Plain Table 5"/>
    <w:basedOn w:val="Standaardtabel"/>
    <w:uiPriority w:val="45"/>
    <w:rsid w:val="00F97B7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F97B7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rsid w:val="00F97B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EF40BC"/>
    <w:rPr>
      <w:color w:val="605E5C"/>
      <w:shd w:val="clear" w:color="auto" w:fill="E1DFDD"/>
    </w:rPr>
  </w:style>
  <w:style w:type="paragraph" w:customStyle="1" w:styleId="Default">
    <w:name w:val="Default"/>
    <w:rsid w:val="00B8751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FC20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1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5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7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8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culairebouweconomie.nl/topic/producten-dienst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onomicboardutrecht.nl/circulairbouwenindepraktij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andvoorwaardelijk\Sjablonen\WE%20mem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1560-E0C7-4325-9ADA-73E2F5D5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 memo</Template>
  <TotalTime>30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 rapport</vt:lpstr>
    </vt:vector>
  </TitlesOfParts>
  <Company>W/E adviseurs duurzaam bouwen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rapport</dc:title>
  <dc:creator>Mieke Meulendijks-Schipperhein</dc:creator>
  <cp:lastModifiedBy>Anton Ton</cp:lastModifiedBy>
  <cp:revision>13</cp:revision>
  <cp:lastPrinted>2005-08-12T08:39:00Z</cp:lastPrinted>
  <dcterms:created xsi:type="dcterms:W3CDTF">2020-06-16T07:52:00Z</dcterms:created>
  <dcterms:modified xsi:type="dcterms:W3CDTF">2020-06-17T12:59:00Z</dcterms:modified>
</cp:coreProperties>
</file>